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31" w:rsidRPr="00AC7DBD" w:rsidRDefault="00022931">
      <w:r>
        <w:t>Numer sprawy: ZSO.ZP.26.08.2021</w:t>
      </w:r>
    </w:p>
    <w:p w:rsidR="00022931" w:rsidRPr="00AC7DBD" w:rsidRDefault="00022931" w:rsidP="002B195D">
      <w:pPr>
        <w:jc w:val="center"/>
        <w:rPr>
          <w:b/>
          <w:bCs/>
        </w:rPr>
      </w:pPr>
      <w:r w:rsidRPr="00AC7DBD">
        <w:rPr>
          <w:b/>
          <w:bCs/>
        </w:rPr>
        <w:t>FORMULARZ OFERTY</w:t>
      </w:r>
    </w:p>
    <w:p w:rsidR="00022931" w:rsidRPr="00AC7DBD" w:rsidRDefault="00022931" w:rsidP="002B590D">
      <w:r w:rsidRPr="00AC7DBD">
        <w:t xml:space="preserve">na zadanie pod nazwą </w:t>
      </w:r>
      <w:r w:rsidRPr="00AC7DBD">
        <w:rPr>
          <w:b/>
          <w:bCs/>
        </w:rPr>
        <w:t>„Kompleksowa dostawa</w:t>
      </w:r>
      <w:r>
        <w:rPr>
          <w:b/>
          <w:bCs/>
        </w:rPr>
        <w:t xml:space="preserve"> paliwa gazowego dla Zespołu Szkół Ogólnokształcących im. prof. Stanisława Bąka w Grębowie</w:t>
      </w:r>
      <w:r w:rsidRPr="00AC7DBD">
        <w:t>”</w:t>
      </w:r>
    </w:p>
    <w:p w:rsidR="00022931" w:rsidRPr="00AC7DBD" w:rsidRDefault="00022931" w:rsidP="002B590D">
      <w:r w:rsidRPr="00AC7DBD">
        <w:t>Nazwa Wykonawcy:</w:t>
      </w:r>
    </w:p>
    <w:p w:rsidR="00022931" w:rsidRPr="00AC7DBD" w:rsidRDefault="00022931" w:rsidP="002B590D">
      <w:r w:rsidRPr="00AC7DBD">
        <w:t>……………………………………………………….</w:t>
      </w:r>
    </w:p>
    <w:p w:rsidR="00022931" w:rsidRPr="00AC7DBD" w:rsidRDefault="00022931" w:rsidP="002B590D">
      <w:r w:rsidRPr="00AC7DBD">
        <w:t>………………………………………………………..</w:t>
      </w:r>
    </w:p>
    <w:p w:rsidR="00022931" w:rsidRPr="00AC7DBD" w:rsidRDefault="00022931" w:rsidP="002B590D">
      <w:r w:rsidRPr="00AC7DBD">
        <w:t>……………………………………………………….</w:t>
      </w:r>
    </w:p>
    <w:p w:rsidR="00022931" w:rsidRPr="00AC7DBD" w:rsidRDefault="00022931" w:rsidP="006564C4">
      <w:pPr>
        <w:pStyle w:val="ListParagraph"/>
        <w:numPr>
          <w:ilvl w:val="0"/>
          <w:numId w:val="3"/>
        </w:numPr>
      </w:pPr>
      <w:r w:rsidRPr="00AC7DBD">
        <w:t>Oferuję wykonanie przedmiotu zamówienia na następujących warunkach:</w:t>
      </w:r>
    </w:p>
    <w:p w:rsidR="00022931" w:rsidRPr="00AC7DBD" w:rsidRDefault="00022931" w:rsidP="002B590D">
      <w:r w:rsidRPr="00AC7DBD">
        <w:t xml:space="preserve">Cena oferty wraz z podatkiem od towarów i usług (SUMA z tabeli poz. </w:t>
      </w:r>
      <w:r w:rsidRPr="006C022F">
        <w:t>od 1 do 4</w:t>
      </w:r>
      <w:r w:rsidRPr="00AC7DBD">
        <w:t>):</w:t>
      </w:r>
    </w:p>
    <w:p w:rsidR="00022931" w:rsidRPr="00AC7DBD" w:rsidRDefault="00022931" w:rsidP="002B590D"/>
    <w:p w:rsidR="00022931" w:rsidRPr="00AC7DBD" w:rsidRDefault="00022931" w:rsidP="00AC7DBD">
      <w:pPr>
        <w:ind w:firstLine="708"/>
      </w:pPr>
      <w:r w:rsidRPr="00AC7DBD">
        <w:t>……………………………………………………………………………………. zł brutto</w:t>
      </w:r>
    </w:p>
    <w:p w:rsidR="00022931" w:rsidRDefault="00022931" w:rsidP="004C1AF8"/>
    <w:p w:rsidR="00022931" w:rsidRDefault="00022931" w:rsidP="004C1AF8">
      <w:r w:rsidRPr="00AC7DBD">
        <w:t>Oferuję dostarczanie paliwa gazowego do wymienionych punktów poboru w cenach:</w:t>
      </w:r>
    </w:p>
    <w:p w:rsidR="00022931" w:rsidRPr="00AC7DBD" w:rsidRDefault="00022931" w:rsidP="004C1AF8"/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559"/>
        <w:gridCol w:w="1418"/>
        <w:gridCol w:w="1647"/>
        <w:gridCol w:w="1330"/>
        <w:gridCol w:w="850"/>
        <w:gridCol w:w="1701"/>
      </w:tblGrid>
      <w:tr w:rsidR="00022931" w:rsidRPr="00563766">
        <w:tc>
          <w:tcPr>
            <w:tcW w:w="704" w:type="dxa"/>
          </w:tcPr>
          <w:p w:rsidR="00022931" w:rsidRPr="00563766" w:rsidRDefault="00022931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559" w:type="dxa"/>
          </w:tcPr>
          <w:p w:rsidR="00022931" w:rsidRPr="00563766" w:rsidRDefault="00022931" w:rsidP="0056376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22931" w:rsidRPr="00563766" w:rsidRDefault="00022931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647" w:type="dxa"/>
          </w:tcPr>
          <w:p w:rsidR="00022931" w:rsidRPr="00563766" w:rsidRDefault="00022931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330" w:type="dxa"/>
          </w:tcPr>
          <w:p w:rsidR="00022931" w:rsidRPr="00563766" w:rsidRDefault="00022931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Wartość</w:t>
            </w:r>
          </w:p>
          <w:p w:rsidR="00022931" w:rsidRPr="00563766" w:rsidRDefault="00022931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</w:tcPr>
          <w:p w:rsidR="00022931" w:rsidRPr="00563766" w:rsidRDefault="00022931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701" w:type="dxa"/>
          </w:tcPr>
          <w:p w:rsidR="00022931" w:rsidRPr="00563766" w:rsidRDefault="00022931" w:rsidP="005637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63766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22931" w:rsidRPr="00563766">
        <w:tc>
          <w:tcPr>
            <w:tcW w:w="704" w:type="dxa"/>
          </w:tcPr>
          <w:p w:rsidR="00022931" w:rsidRPr="00563766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563766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2931" w:rsidRPr="00563766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a</w:t>
            </w:r>
          </w:p>
        </w:tc>
        <w:tc>
          <w:tcPr>
            <w:tcW w:w="1647" w:type="dxa"/>
          </w:tcPr>
          <w:p w:rsidR="00022931" w:rsidRPr="00563766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b</w:t>
            </w:r>
          </w:p>
        </w:tc>
        <w:tc>
          <w:tcPr>
            <w:tcW w:w="1330" w:type="dxa"/>
          </w:tcPr>
          <w:p w:rsidR="00022931" w:rsidRPr="00563766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c = a x b</w:t>
            </w:r>
          </w:p>
        </w:tc>
        <w:tc>
          <w:tcPr>
            <w:tcW w:w="850" w:type="dxa"/>
          </w:tcPr>
          <w:p w:rsidR="00022931" w:rsidRPr="00563766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:rsidR="00022931" w:rsidRPr="00563766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766">
              <w:rPr>
                <w:sz w:val="20"/>
                <w:szCs w:val="20"/>
              </w:rPr>
              <w:t>e = c x d + c</w:t>
            </w:r>
          </w:p>
        </w:tc>
      </w:tr>
      <w:tr w:rsidR="00022931" w:rsidRPr="002617F7">
        <w:tc>
          <w:tcPr>
            <w:tcW w:w="704" w:type="dxa"/>
            <w:shd w:val="clear" w:color="auto" w:fill="F2F2F2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6"/>
            <w:shd w:val="clear" w:color="auto" w:fill="F2F2F2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Opis układu pomiarowego: SZKOŁA W G</w:t>
            </w:r>
            <w:r>
              <w:rPr>
                <w:sz w:val="20"/>
                <w:szCs w:val="20"/>
              </w:rPr>
              <w:t>RĘBOWIE  ; Nr gazomierza: 140071</w:t>
            </w:r>
            <w:r w:rsidRPr="002617F7">
              <w:rPr>
                <w:sz w:val="20"/>
                <w:szCs w:val="20"/>
              </w:rPr>
              <w:t xml:space="preserve">; Grupa taryfowa: </w:t>
            </w:r>
            <w:r w:rsidRPr="00BA2A59">
              <w:rPr>
                <w:b/>
                <w:bCs/>
                <w:sz w:val="20"/>
                <w:szCs w:val="20"/>
              </w:rPr>
              <w:t>W-5.1</w:t>
            </w:r>
            <w:r w:rsidRPr="002617F7">
              <w:rPr>
                <w:sz w:val="20"/>
                <w:szCs w:val="20"/>
              </w:rPr>
              <w:t xml:space="preserve"> ; zużycie w ciągu ostatn</w:t>
            </w:r>
            <w:r>
              <w:rPr>
                <w:sz w:val="20"/>
                <w:szCs w:val="20"/>
              </w:rPr>
              <w:t>ich 12 miesięcy: 246 094,000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</w:tr>
      <w:tr w:rsidR="00022931" w:rsidRPr="002617F7">
        <w:tc>
          <w:tcPr>
            <w:tcW w:w="704" w:type="dxa"/>
            <w:tcBorders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abonamentowa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stała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2 102 400 kWh/h</w:t>
            </w:r>
          </w:p>
          <w:p w:rsidR="00022931" w:rsidRPr="00F67DAB" w:rsidRDefault="00022931" w:rsidP="0056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75925">
              <w:rPr>
                <w:b/>
                <w:bCs/>
                <w:sz w:val="16"/>
                <w:szCs w:val="16"/>
              </w:rPr>
              <w:t>240</w:t>
            </w:r>
            <w:r w:rsidRPr="00F67DAB">
              <w:rPr>
                <w:sz w:val="16"/>
                <w:szCs w:val="16"/>
              </w:rPr>
              <w:t xml:space="preserve"> x 365dni x 24h)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zmienna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246 094,000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Paliwo gazowe</w:t>
            </w:r>
          </w:p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246 094</w:t>
            </w:r>
            <w:r w:rsidRPr="002617F7">
              <w:rPr>
                <w:sz w:val="20"/>
                <w:szCs w:val="20"/>
              </w:rPr>
              <w:t>,000 kWh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right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Poz. 1 Suma brutto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shd w:val="clear" w:color="auto" w:fill="F2F2F2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6"/>
            <w:shd w:val="clear" w:color="auto" w:fill="F2F2F2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Opis układu pomiarowego: KUCHNIA - SZKOŁA W GRĘBOWIE;</w:t>
            </w:r>
            <w:r>
              <w:rPr>
                <w:sz w:val="20"/>
                <w:szCs w:val="20"/>
              </w:rPr>
              <w:t xml:space="preserve"> Nr gazomierza: </w:t>
            </w:r>
            <w:r w:rsidRPr="002617F7">
              <w:rPr>
                <w:sz w:val="20"/>
                <w:szCs w:val="20"/>
              </w:rPr>
              <w:t xml:space="preserve">11954; Grupa taryfowa: </w:t>
            </w:r>
            <w:r w:rsidRPr="00F67DAB">
              <w:rPr>
                <w:b/>
                <w:bCs/>
                <w:sz w:val="20"/>
                <w:szCs w:val="20"/>
              </w:rPr>
              <w:t>W-2.1</w:t>
            </w:r>
            <w:r w:rsidRPr="002617F7">
              <w:rPr>
                <w:sz w:val="20"/>
                <w:szCs w:val="20"/>
              </w:rPr>
              <w:t xml:space="preserve"> ; zużycie w ciągu ostatn</w:t>
            </w:r>
            <w:r>
              <w:rPr>
                <w:sz w:val="20"/>
                <w:szCs w:val="20"/>
              </w:rPr>
              <w:t>ich 12 miesięcy: 11 401</w:t>
            </w:r>
            <w:r w:rsidRPr="002617F7">
              <w:rPr>
                <w:sz w:val="20"/>
                <w:szCs w:val="20"/>
              </w:rPr>
              <w:t xml:space="preserve">,000 kWh </w:t>
            </w:r>
          </w:p>
        </w:tc>
      </w:tr>
      <w:tr w:rsidR="00022931" w:rsidRPr="002617F7">
        <w:tc>
          <w:tcPr>
            <w:tcW w:w="704" w:type="dxa"/>
            <w:tcBorders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abonamentowa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stała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zmienna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11 401</w:t>
            </w:r>
            <w:r w:rsidRPr="002617F7">
              <w:rPr>
                <w:sz w:val="20"/>
                <w:szCs w:val="20"/>
              </w:rPr>
              <w:t>,000 kWh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Paliwo gazowe</w:t>
            </w:r>
          </w:p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11 401</w:t>
            </w:r>
            <w:r w:rsidRPr="002617F7">
              <w:rPr>
                <w:sz w:val="20"/>
                <w:szCs w:val="20"/>
              </w:rPr>
              <w:t>,000 kWh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right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Poz. 2 Suma brutto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shd w:val="clear" w:color="auto" w:fill="F2F2F2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6"/>
            <w:shd w:val="clear" w:color="auto" w:fill="F2F2F2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Opis układu pomiarowego</w:t>
            </w:r>
            <w:r>
              <w:rPr>
                <w:sz w:val="20"/>
                <w:szCs w:val="20"/>
              </w:rPr>
              <w:t>: FILIALNA SZKOŁA PODSTAWOWA W ZAPOLEDNIKU</w:t>
            </w:r>
            <w:r w:rsidRPr="002617F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Nr gazomierza: 31174392; Grupa taryfowa: </w:t>
            </w:r>
            <w:r w:rsidRPr="00F67DAB">
              <w:rPr>
                <w:b/>
                <w:bCs/>
                <w:sz w:val="20"/>
                <w:szCs w:val="20"/>
              </w:rPr>
              <w:t>W-4</w:t>
            </w:r>
            <w:r w:rsidRPr="002617F7">
              <w:rPr>
                <w:sz w:val="20"/>
                <w:szCs w:val="20"/>
              </w:rPr>
              <w:t xml:space="preserve"> ; zużycie w ciągu </w:t>
            </w:r>
            <w:r>
              <w:rPr>
                <w:sz w:val="20"/>
                <w:szCs w:val="20"/>
              </w:rPr>
              <w:t>ostatnich 12 miesięcy: 220 762,000</w:t>
            </w:r>
            <w:r w:rsidRPr="002617F7">
              <w:rPr>
                <w:sz w:val="20"/>
                <w:szCs w:val="20"/>
              </w:rPr>
              <w:t xml:space="preserve"> kWh </w:t>
            </w:r>
          </w:p>
        </w:tc>
      </w:tr>
      <w:tr w:rsidR="00022931" w:rsidRPr="002617F7">
        <w:tc>
          <w:tcPr>
            <w:tcW w:w="704" w:type="dxa"/>
            <w:tcBorders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abonamentowa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stała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zmienna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220 762,000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Paliwo gazowe</w:t>
            </w:r>
          </w:p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220 762,000 </w:t>
            </w:r>
            <w:r w:rsidRPr="002617F7">
              <w:rPr>
                <w:sz w:val="20"/>
                <w:szCs w:val="20"/>
              </w:rPr>
              <w:t>kWh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right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Poz. 3 Suma brutto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shd w:val="clear" w:color="auto" w:fill="F2F2F2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6"/>
            <w:shd w:val="clear" w:color="auto" w:fill="F2F2F2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Opis układ</w:t>
            </w:r>
            <w:r>
              <w:rPr>
                <w:sz w:val="20"/>
                <w:szCs w:val="20"/>
              </w:rPr>
              <w:t xml:space="preserve">u pomiarowego: FILIALNA SZKOŁA PODSTAWOWA W JAMNICY; Nr gazomierza: 31086817; Grupa taryfowa: </w:t>
            </w:r>
            <w:r w:rsidRPr="00F67DAB">
              <w:rPr>
                <w:b/>
                <w:bCs/>
                <w:sz w:val="20"/>
                <w:szCs w:val="20"/>
              </w:rPr>
              <w:t>W-4</w:t>
            </w:r>
            <w:r w:rsidRPr="002617F7">
              <w:rPr>
                <w:sz w:val="20"/>
                <w:szCs w:val="20"/>
              </w:rPr>
              <w:t xml:space="preserve"> ; zużycie w ciągu </w:t>
            </w:r>
            <w:r>
              <w:rPr>
                <w:sz w:val="20"/>
                <w:szCs w:val="20"/>
              </w:rPr>
              <w:t>ostatnich 12 miesięcy: 131 883,000</w:t>
            </w:r>
            <w:r w:rsidRPr="002617F7">
              <w:rPr>
                <w:sz w:val="20"/>
                <w:szCs w:val="20"/>
              </w:rPr>
              <w:t xml:space="preserve"> kWh </w:t>
            </w:r>
          </w:p>
        </w:tc>
      </w:tr>
      <w:tr w:rsidR="00022931" w:rsidRPr="002617F7">
        <w:tc>
          <w:tcPr>
            <w:tcW w:w="704" w:type="dxa"/>
            <w:tcBorders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abonamentowa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stała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12 miesięcy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Opłata sieciowa zmienna</w:t>
            </w: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131 883,000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bottom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Paliwo gazowe</w:t>
            </w:r>
          </w:p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131 883,000</w:t>
            </w:r>
            <w:r w:rsidRPr="002617F7">
              <w:rPr>
                <w:sz w:val="20"/>
                <w:szCs w:val="20"/>
              </w:rPr>
              <w:t xml:space="preserve"> kWh</w:t>
            </w:r>
          </w:p>
        </w:tc>
        <w:tc>
          <w:tcPr>
            <w:tcW w:w="1330" w:type="dxa"/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931" w:rsidRPr="002617F7" w:rsidRDefault="00022931" w:rsidP="00563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23 %</w:t>
            </w:r>
          </w:p>
        </w:tc>
        <w:tc>
          <w:tcPr>
            <w:tcW w:w="1701" w:type="dxa"/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top w:val="nil"/>
              <w:right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17F7">
              <w:rPr>
                <w:sz w:val="20"/>
                <w:szCs w:val="20"/>
              </w:rPr>
              <w:t>Poz. 4 Suma brutto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22931" w:rsidRPr="002617F7">
        <w:tc>
          <w:tcPr>
            <w:tcW w:w="704" w:type="dxa"/>
            <w:tcBorders>
              <w:right w:val="nil"/>
            </w:tcBorders>
          </w:tcPr>
          <w:p w:rsidR="00022931" w:rsidRPr="002617F7" w:rsidRDefault="00022931" w:rsidP="005637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z tabeli poz. od 1 do 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22931" w:rsidRPr="002617F7" w:rsidRDefault="00022931" w:rsidP="0056376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022931" w:rsidRPr="002617F7" w:rsidRDefault="00022931"/>
    <w:p w:rsidR="00022931" w:rsidRPr="00AC7DBD" w:rsidRDefault="00022931" w:rsidP="006564C4">
      <w:pPr>
        <w:pStyle w:val="ListParagraph"/>
        <w:numPr>
          <w:ilvl w:val="0"/>
          <w:numId w:val="3"/>
        </w:numPr>
      </w:pPr>
      <w:r w:rsidRPr="00AC7DBD">
        <w:t>Oświadczam, że:</w:t>
      </w:r>
    </w:p>
    <w:p w:rsidR="00022931" w:rsidRDefault="00022931" w:rsidP="006564C4">
      <w:pPr>
        <w:pStyle w:val="ListParagraph"/>
        <w:numPr>
          <w:ilvl w:val="0"/>
          <w:numId w:val="7"/>
        </w:numPr>
      </w:pPr>
      <w:r w:rsidRPr="00AC7DBD">
        <w:t>Zapoznałem się z warunkami zamówienia i nie wnoszę do niej zastrzeżeń oraz zdobyłem wszelkie informacje potrzebne do właściwego opracowan</w:t>
      </w:r>
      <w:bookmarkStart w:id="0" w:name="_GoBack"/>
      <w:bookmarkEnd w:id="0"/>
      <w:r w:rsidRPr="00AC7DBD">
        <w:t>ia oferty.</w:t>
      </w:r>
    </w:p>
    <w:p w:rsidR="00022931" w:rsidRPr="00C91B54" w:rsidRDefault="00022931" w:rsidP="00C91B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dystrybucji paliwa gazowego, tzn.: opłaty sieciowej stałej oraz opłaty sieciowej zmiennej, została podana na dzień wypełniania oferty i może ulec zmianie z powodu zmian cen ustalonych przez OSD         </w:t>
      </w:r>
    </w:p>
    <w:p w:rsidR="00022931" w:rsidRPr="00AC7DBD" w:rsidRDefault="00022931" w:rsidP="00AC7DBD">
      <w:pPr>
        <w:pStyle w:val="ListParagraph"/>
        <w:numPr>
          <w:ilvl w:val="0"/>
          <w:numId w:val="7"/>
        </w:numPr>
      </w:pPr>
      <w:r w:rsidRPr="00AC7DBD">
        <w:t xml:space="preserve">Zamówienie zostanie wykonane w terminie od dnia </w:t>
      </w:r>
      <w:r>
        <w:t>01.01.2022r. do dnia 31.12.2022</w:t>
      </w:r>
      <w:r w:rsidRPr="008977F9">
        <w:t>r.</w:t>
      </w:r>
    </w:p>
    <w:p w:rsidR="00022931" w:rsidRPr="00AC7DBD" w:rsidRDefault="00022931" w:rsidP="006564C4">
      <w:pPr>
        <w:ind w:left="360"/>
      </w:pPr>
    </w:p>
    <w:p w:rsidR="00022931" w:rsidRPr="00AC7DBD" w:rsidRDefault="00022931" w:rsidP="00AC7DBD"/>
    <w:p w:rsidR="00022931" w:rsidRPr="00AC7DBD" w:rsidRDefault="00022931" w:rsidP="00AC7DBD">
      <w:pPr>
        <w:ind w:left="360"/>
      </w:pPr>
      <w:r>
        <w:t>…………………………………….</w:t>
      </w:r>
      <w:r w:rsidRPr="00AC7DBD">
        <w:tab/>
      </w:r>
      <w:r>
        <w:t xml:space="preserve">                                      </w:t>
      </w:r>
      <w:r w:rsidRPr="00AC7DBD">
        <w:t>………………………………………………………………………..</w:t>
      </w:r>
    </w:p>
    <w:p w:rsidR="00022931" w:rsidRPr="00AC7DBD" w:rsidRDefault="00022931" w:rsidP="00AC7DBD">
      <w:pPr>
        <w:ind w:left="360"/>
      </w:pPr>
      <w:r>
        <w:t xml:space="preserve">miejscowość i data          </w:t>
      </w:r>
      <w:r w:rsidRPr="00AC7DBD">
        <w:tab/>
      </w:r>
      <w:r w:rsidRPr="00AC7DBD">
        <w:tab/>
      </w:r>
      <w:r w:rsidRPr="00AC7DBD">
        <w:tab/>
        <w:t>pieczęć i podpis wykonawcy lub osoby upoważnionej</w:t>
      </w:r>
    </w:p>
    <w:p w:rsidR="00022931" w:rsidRPr="006564C4" w:rsidRDefault="00022931" w:rsidP="006564C4">
      <w:pPr>
        <w:ind w:left="360"/>
      </w:pPr>
    </w:p>
    <w:p w:rsidR="00022931" w:rsidRPr="00267FB9" w:rsidRDefault="00022931" w:rsidP="006564C4">
      <w:pPr>
        <w:pStyle w:val="ListParagraph"/>
      </w:pPr>
    </w:p>
    <w:sectPr w:rsidR="00022931" w:rsidRPr="00267FB9" w:rsidSect="002016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31" w:rsidRDefault="00022931" w:rsidP="003F3FC1">
      <w:pPr>
        <w:spacing w:after="0" w:line="240" w:lineRule="auto"/>
      </w:pPr>
      <w:r>
        <w:separator/>
      </w:r>
    </w:p>
  </w:endnote>
  <w:endnote w:type="continuationSeparator" w:id="0">
    <w:p w:rsidR="00022931" w:rsidRDefault="00022931" w:rsidP="003F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31" w:rsidRDefault="00022931">
    <w:pPr>
      <w:pStyle w:val="Footer"/>
      <w:jc w:val="right"/>
      <w:rPr>
        <w:rFonts w:ascii="Calibri Light" w:hAnsi="Calibri Light" w:cs="Calibri Light"/>
        <w:sz w:val="28"/>
        <w:szCs w:val="28"/>
      </w:rPr>
    </w:pPr>
    <w:r>
      <w:rPr>
        <w:rFonts w:ascii="Calibri Light" w:hAnsi="Calibri Light" w:cs="Calibri Light"/>
        <w:sz w:val="28"/>
        <w:szCs w:val="28"/>
      </w:rPr>
      <w:t xml:space="preserve">str. </w:t>
    </w:r>
    <w:fldSimple w:instr="PAGE    \* MERGEFORMAT">
      <w:r w:rsidRPr="006C0312">
        <w:rPr>
          <w:rFonts w:ascii="Calibri Light" w:hAnsi="Calibri Light" w:cs="Calibri Light"/>
          <w:noProof/>
          <w:sz w:val="28"/>
          <w:szCs w:val="28"/>
        </w:rPr>
        <w:t>2</w:t>
      </w:r>
    </w:fldSimple>
  </w:p>
  <w:p w:rsidR="00022931" w:rsidRDefault="00022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31" w:rsidRDefault="00022931" w:rsidP="003F3FC1">
      <w:pPr>
        <w:spacing w:after="0" w:line="240" w:lineRule="auto"/>
      </w:pPr>
      <w:r>
        <w:separator/>
      </w:r>
    </w:p>
  </w:footnote>
  <w:footnote w:type="continuationSeparator" w:id="0">
    <w:p w:rsidR="00022931" w:rsidRDefault="00022931" w:rsidP="003F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17803"/>
    <w:multiLevelType w:val="hybridMultilevel"/>
    <w:tmpl w:val="BEA2061E"/>
    <w:lvl w:ilvl="0" w:tplc="0B6C7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F4200"/>
    <w:multiLevelType w:val="hybridMultilevel"/>
    <w:tmpl w:val="0050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80A"/>
    <w:multiLevelType w:val="hybridMultilevel"/>
    <w:tmpl w:val="0554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76FC"/>
    <w:multiLevelType w:val="hybridMultilevel"/>
    <w:tmpl w:val="A3B035C4"/>
    <w:lvl w:ilvl="0" w:tplc="06043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6E85"/>
    <w:multiLevelType w:val="hybridMultilevel"/>
    <w:tmpl w:val="AEB0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2ACE"/>
    <w:multiLevelType w:val="hybridMultilevel"/>
    <w:tmpl w:val="EB0A5FFE"/>
    <w:lvl w:ilvl="0" w:tplc="2DDA5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C1891"/>
    <w:multiLevelType w:val="hybridMultilevel"/>
    <w:tmpl w:val="4E7E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668"/>
    <w:rsid w:val="00000079"/>
    <w:rsid w:val="000200C1"/>
    <w:rsid w:val="00022931"/>
    <w:rsid w:val="00073CC9"/>
    <w:rsid w:val="00093500"/>
    <w:rsid w:val="000B538C"/>
    <w:rsid w:val="000B6899"/>
    <w:rsid w:val="00120574"/>
    <w:rsid w:val="0014267F"/>
    <w:rsid w:val="001448D2"/>
    <w:rsid w:val="001854B1"/>
    <w:rsid w:val="00193D78"/>
    <w:rsid w:val="00197CFC"/>
    <w:rsid w:val="001D6F28"/>
    <w:rsid w:val="00201646"/>
    <w:rsid w:val="00202FC5"/>
    <w:rsid w:val="00205232"/>
    <w:rsid w:val="0025010A"/>
    <w:rsid w:val="002617F7"/>
    <w:rsid w:val="00264765"/>
    <w:rsid w:val="00267FB9"/>
    <w:rsid w:val="00276A19"/>
    <w:rsid w:val="002B195D"/>
    <w:rsid w:val="002B590D"/>
    <w:rsid w:val="002F6907"/>
    <w:rsid w:val="00300967"/>
    <w:rsid w:val="00364494"/>
    <w:rsid w:val="00374260"/>
    <w:rsid w:val="003902F8"/>
    <w:rsid w:val="003A7447"/>
    <w:rsid w:val="003B2401"/>
    <w:rsid w:val="003D41A1"/>
    <w:rsid w:val="003D7744"/>
    <w:rsid w:val="003F3FC1"/>
    <w:rsid w:val="00423B0E"/>
    <w:rsid w:val="00454CCF"/>
    <w:rsid w:val="004C1AF8"/>
    <w:rsid w:val="004F4A4D"/>
    <w:rsid w:val="00500668"/>
    <w:rsid w:val="00506727"/>
    <w:rsid w:val="00563766"/>
    <w:rsid w:val="00575925"/>
    <w:rsid w:val="005D7392"/>
    <w:rsid w:val="00655B2D"/>
    <w:rsid w:val="006564C4"/>
    <w:rsid w:val="00661F88"/>
    <w:rsid w:val="006956ED"/>
    <w:rsid w:val="006C022F"/>
    <w:rsid w:val="006C0312"/>
    <w:rsid w:val="006C48AE"/>
    <w:rsid w:val="007344E9"/>
    <w:rsid w:val="0079193B"/>
    <w:rsid w:val="007D5C62"/>
    <w:rsid w:val="007D7667"/>
    <w:rsid w:val="007F5ED7"/>
    <w:rsid w:val="0080230A"/>
    <w:rsid w:val="00843D63"/>
    <w:rsid w:val="00874189"/>
    <w:rsid w:val="008977F9"/>
    <w:rsid w:val="008C60BA"/>
    <w:rsid w:val="008E026F"/>
    <w:rsid w:val="0090338B"/>
    <w:rsid w:val="00927272"/>
    <w:rsid w:val="009609CF"/>
    <w:rsid w:val="009B61A8"/>
    <w:rsid w:val="009E1476"/>
    <w:rsid w:val="00A63C16"/>
    <w:rsid w:val="00A90781"/>
    <w:rsid w:val="00AC035D"/>
    <w:rsid w:val="00AC7DBD"/>
    <w:rsid w:val="00AE4437"/>
    <w:rsid w:val="00B40494"/>
    <w:rsid w:val="00BA01F6"/>
    <w:rsid w:val="00BA2A59"/>
    <w:rsid w:val="00BF31C7"/>
    <w:rsid w:val="00C165D9"/>
    <w:rsid w:val="00C310FF"/>
    <w:rsid w:val="00C749E9"/>
    <w:rsid w:val="00C91B54"/>
    <w:rsid w:val="00CC62F6"/>
    <w:rsid w:val="00CE4EC6"/>
    <w:rsid w:val="00D32244"/>
    <w:rsid w:val="00D72991"/>
    <w:rsid w:val="00DD3FE4"/>
    <w:rsid w:val="00E05E6E"/>
    <w:rsid w:val="00E20BE6"/>
    <w:rsid w:val="00E25BD6"/>
    <w:rsid w:val="00E529FB"/>
    <w:rsid w:val="00E73AFA"/>
    <w:rsid w:val="00E75C2D"/>
    <w:rsid w:val="00E76F4E"/>
    <w:rsid w:val="00EC1BF8"/>
    <w:rsid w:val="00EC6AB8"/>
    <w:rsid w:val="00ED40DB"/>
    <w:rsid w:val="00F15369"/>
    <w:rsid w:val="00F21AC2"/>
    <w:rsid w:val="00F67DAB"/>
    <w:rsid w:val="00F95C4D"/>
    <w:rsid w:val="00FA3DAB"/>
    <w:rsid w:val="00FB3DD0"/>
    <w:rsid w:val="00FB5094"/>
    <w:rsid w:val="00FB5AEE"/>
    <w:rsid w:val="00FB7FCE"/>
    <w:rsid w:val="00FD3A1E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6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1AF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4C1AF8"/>
    <w:pPr>
      <w:ind w:left="720"/>
    </w:pPr>
  </w:style>
  <w:style w:type="paragraph" w:styleId="Header">
    <w:name w:val="header"/>
    <w:basedOn w:val="Normal"/>
    <w:link w:val="HeaderChar"/>
    <w:uiPriority w:val="99"/>
    <w:rsid w:val="003F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FC1"/>
  </w:style>
  <w:style w:type="paragraph" w:styleId="Footer">
    <w:name w:val="footer"/>
    <w:basedOn w:val="Normal"/>
    <w:link w:val="FooterChar"/>
    <w:uiPriority w:val="99"/>
    <w:rsid w:val="003F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402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……………………</dc:title>
  <dc:subject/>
  <dc:creator>Robert Pędziwiatr</dc:creator>
  <cp:keywords/>
  <dc:description/>
  <cp:lastModifiedBy>reinst</cp:lastModifiedBy>
  <cp:revision>2</cp:revision>
  <cp:lastPrinted>2020-11-09T10:03:00Z</cp:lastPrinted>
  <dcterms:created xsi:type="dcterms:W3CDTF">2021-11-15T08:58:00Z</dcterms:created>
  <dcterms:modified xsi:type="dcterms:W3CDTF">2021-11-15T08:58:00Z</dcterms:modified>
</cp:coreProperties>
</file>